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1" w:rsidRPr="00A83746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>PRÓ-REITORIA DE GRADUAÇÃO – PROGRAD</w:t>
      </w:r>
    </w:p>
    <w:p w:rsidR="000822B1" w:rsidRPr="00A83746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 xml:space="preserve">COORDENAÇÃO DE ASSUNTOS ESTUDANTIS – CAE </w:t>
      </w:r>
    </w:p>
    <w:p w:rsidR="000822B1" w:rsidRPr="00A83746" w:rsidRDefault="000822B1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>DIVISÃO DE DESENVOLVIMENTO DE PRÁTICAS</w:t>
      </w:r>
      <w:r w:rsidR="001E3C8A" w:rsidRPr="00A83746">
        <w:rPr>
          <w:rFonts w:ascii="Calibri" w:eastAsia="Times New Roman" w:hAnsi="Calibri" w:cs="Calibri"/>
          <w:b/>
        </w:rPr>
        <w:t xml:space="preserve"> E</w:t>
      </w:r>
      <w:r w:rsidRPr="00A83746">
        <w:rPr>
          <w:rFonts w:ascii="Calibri" w:eastAsia="Times New Roman" w:hAnsi="Calibri" w:cs="Calibri"/>
          <w:b/>
        </w:rPr>
        <w:t xml:space="preserve"> ESTÁGIOS </w:t>
      </w:r>
    </w:p>
    <w:p w:rsidR="00D7727B" w:rsidRPr="00A83746" w:rsidRDefault="00D7727B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 xml:space="preserve">PROGRAMA </w:t>
      </w:r>
      <w:r w:rsidR="00CF59B5" w:rsidRPr="00A83746">
        <w:rPr>
          <w:rFonts w:ascii="Calibri" w:eastAsia="Times New Roman" w:hAnsi="Calibri" w:cs="Calibri"/>
          <w:b/>
        </w:rPr>
        <w:t xml:space="preserve">INSTITUCIONAL </w:t>
      </w:r>
      <w:r w:rsidRPr="00A83746">
        <w:rPr>
          <w:rFonts w:ascii="Calibri" w:eastAsia="Times New Roman" w:hAnsi="Calibri" w:cs="Calibri"/>
          <w:b/>
        </w:rPr>
        <w:t>DE</w:t>
      </w:r>
      <w:r w:rsidR="00CF59B5" w:rsidRPr="00A83746">
        <w:rPr>
          <w:rFonts w:ascii="Calibri" w:eastAsia="Times New Roman" w:hAnsi="Calibri" w:cs="Calibri"/>
          <w:b/>
        </w:rPr>
        <w:t xml:space="preserve"> BOLSA </w:t>
      </w:r>
      <w:r w:rsidR="00CE670E" w:rsidRPr="00A83746">
        <w:rPr>
          <w:rFonts w:ascii="Calibri" w:eastAsia="Times New Roman" w:hAnsi="Calibri" w:cs="Calibri"/>
          <w:b/>
        </w:rPr>
        <w:t xml:space="preserve">DE INICIAÇÃO </w:t>
      </w:r>
      <w:r w:rsidR="00CF59B5" w:rsidRPr="00A83746">
        <w:rPr>
          <w:rFonts w:ascii="Calibri" w:eastAsia="Times New Roman" w:hAnsi="Calibri" w:cs="Calibri"/>
          <w:b/>
        </w:rPr>
        <w:t xml:space="preserve">À DOCÊNCIA </w:t>
      </w:r>
      <w:r w:rsidRPr="00A83746">
        <w:rPr>
          <w:rFonts w:ascii="Calibri" w:eastAsia="Times New Roman" w:hAnsi="Calibri" w:cs="Calibri"/>
          <w:b/>
        </w:rPr>
        <w:t xml:space="preserve">– PIBID </w:t>
      </w:r>
      <w:r w:rsidR="00CF59B5" w:rsidRPr="00A83746">
        <w:rPr>
          <w:rFonts w:ascii="Calibri" w:eastAsia="Times New Roman" w:hAnsi="Calibri" w:cs="Calibri"/>
          <w:b/>
        </w:rPr>
        <w:t xml:space="preserve">– UPE </w:t>
      </w:r>
    </w:p>
    <w:p w:rsidR="001812F2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7727B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7727B" w:rsidRPr="000822B1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0822B1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0822B1" w:rsidRPr="000822B1">
        <w:rPr>
          <w:rFonts w:ascii="Calibri" w:hAnsi="Calibri" w:cs="Calibri"/>
          <w:b/>
          <w:bCs/>
          <w:sz w:val="22"/>
          <w:szCs w:val="20"/>
        </w:rPr>
        <w:t xml:space="preserve"> DOCENTE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 xml:space="preserve">Eu, _____________________________________________________, </w:t>
      </w:r>
      <w:proofErr w:type="gramStart"/>
      <w:r w:rsidRPr="000822B1">
        <w:rPr>
          <w:rFonts w:ascii="Calibri" w:hAnsi="Calibri" w:cs="Calibri"/>
          <w:sz w:val="20"/>
          <w:szCs w:val="20"/>
        </w:rPr>
        <w:t>professor</w:t>
      </w:r>
      <w:r w:rsidR="00CF59B5">
        <w:rPr>
          <w:rFonts w:ascii="Calibri" w:hAnsi="Calibri" w:cs="Calibri"/>
          <w:sz w:val="20"/>
          <w:szCs w:val="20"/>
        </w:rPr>
        <w:t>(</w:t>
      </w:r>
      <w:proofErr w:type="gramEnd"/>
      <w:r w:rsidR="00CF59B5">
        <w:rPr>
          <w:rFonts w:ascii="Calibri" w:hAnsi="Calibri" w:cs="Calibri"/>
          <w:sz w:val="20"/>
          <w:szCs w:val="20"/>
        </w:rPr>
        <w:t xml:space="preserve">a) da disciplina ou </w:t>
      </w:r>
      <w:r w:rsidRPr="000822B1">
        <w:rPr>
          <w:rFonts w:ascii="Calibri" w:hAnsi="Calibri" w:cs="Calibri"/>
          <w:sz w:val="20"/>
          <w:szCs w:val="20"/>
        </w:rPr>
        <w:t>componente curricular ________________________________ do Curso de _________________________</w:t>
      </w:r>
      <w:r w:rsidR="00CF59B5">
        <w:rPr>
          <w:rFonts w:ascii="Calibri" w:hAnsi="Calibri" w:cs="Calibri"/>
          <w:sz w:val="20"/>
          <w:szCs w:val="20"/>
        </w:rPr>
        <w:t>,  d</w:t>
      </w:r>
      <w:r w:rsidRPr="000822B1">
        <w:rPr>
          <w:rFonts w:ascii="Calibri" w:hAnsi="Calibri" w:cs="Calibri"/>
          <w:sz w:val="20"/>
          <w:szCs w:val="20"/>
        </w:rPr>
        <w:t xml:space="preserve">a Universidade de Pernambuco, ministrado </w:t>
      </w:r>
      <w:r w:rsidR="00CF59B5">
        <w:rPr>
          <w:rFonts w:ascii="Calibri" w:hAnsi="Calibri" w:cs="Calibri"/>
          <w:sz w:val="20"/>
          <w:szCs w:val="20"/>
        </w:rPr>
        <w:t>n</w:t>
      </w:r>
      <w:r w:rsidRPr="000822B1">
        <w:rPr>
          <w:rFonts w:ascii="Calibri" w:hAnsi="Calibri" w:cs="Calibri"/>
          <w:sz w:val="20"/>
          <w:szCs w:val="20"/>
        </w:rPr>
        <w:t>a Unidade de Educação_________________</w:t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</w:rPr>
        <w:t xml:space="preserve">, comprometo-me a orientar o projeto </w:t>
      </w:r>
      <w:r w:rsidR="00CF59B5">
        <w:rPr>
          <w:rFonts w:ascii="Calibri" w:hAnsi="Calibri" w:cs="Calibri"/>
          <w:sz w:val="20"/>
          <w:szCs w:val="20"/>
        </w:rPr>
        <w:t>PIBID-UPE</w:t>
      </w:r>
      <w:r w:rsidRPr="000822B1">
        <w:rPr>
          <w:rFonts w:ascii="Calibri" w:hAnsi="Calibri" w:cs="Calibri"/>
          <w:sz w:val="20"/>
          <w:szCs w:val="20"/>
        </w:rPr>
        <w:t xml:space="preserve"> intitulado__________________________________________________________________ cumprindo carga horária de 1</w:t>
      </w:r>
      <w:r w:rsidR="00E6608F">
        <w:rPr>
          <w:rFonts w:ascii="Calibri" w:hAnsi="Calibri" w:cs="Calibri"/>
          <w:sz w:val="20"/>
          <w:szCs w:val="20"/>
        </w:rPr>
        <w:t>2</w:t>
      </w:r>
      <w:r w:rsidRPr="000822B1">
        <w:rPr>
          <w:rFonts w:ascii="Calibri" w:hAnsi="Calibri" w:cs="Calibri"/>
          <w:sz w:val="20"/>
          <w:szCs w:val="20"/>
        </w:rPr>
        <w:t xml:space="preserve"> horas semanais, no período de abril a dezembro de 20</w:t>
      </w:r>
      <w:r w:rsidR="00CF59B5">
        <w:rPr>
          <w:rFonts w:ascii="Calibri" w:hAnsi="Calibri" w:cs="Calibri"/>
          <w:sz w:val="20"/>
          <w:szCs w:val="20"/>
        </w:rPr>
        <w:t>15</w:t>
      </w:r>
      <w:r w:rsidRPr="000822B1">
        <w:rPr>
          <w:rFonts w:ascii="Calibri" w:hAnsi="Calibri" w:cs="Calibri"/>
          <w:sz w:val="20"/>
          <w:szCs w:val="20"/>
        </w:rPr>
        <w:t>.</w:t>
      </w: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Ttulo1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     </w:t>
      </w:r>
    </w:p>
    <w:p w:rsidR="001812F2" w:rsidRPr="000822B1" w:rsidRDefault="001812F2" w:rsidP="00D0320D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Local, ______ de__________________ </w:t>
      </w:r>
      <w:proofErr w:type="spellStart"/>
      <w:r w:rsidRPr="000822B1">
        <w:rPr>
          <w:rFonts w:ascii="Calibri" w:hAnsi="Calibri" w:cs="Calibri"/>
          <w:b w:val="0"/>
          <w:bCs w:val="0"/>
          <w:sz w:val="20"/>
          <w:szCs w:val="20"/>
        </w:rPr>
        <w:t>de</w:t>
      </w:r>
      <w:proofErr w:type="spellEnd"/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 _____.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1812F2" w:rsidRPr="000822B1" w:rsidRDefault="00CF59B5" w:rsidP="00CF59B5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="001812F2" w:rsidRPr="000822B1">
        <w:rPr>
          <w:rFonts w:ascii="Calibri" w:hAnsi="Calibri" w:cs="Calibri"/>
          <w:sz w:val="20"/>
          <w:szCs w:val="20"/>
        </w:rPr>
        <w:t>Assinatura do</w:t>
      </w:r>
      <w:r>
        <w:rPr>
          <w:rFonts w:ascii="Calibri" w:hAnsi="Calibri" w:cs="Calibri"/>
          <w:sz w:val="20"/>
          <w:szCs w:val="20"/>
        </w:rPr>
        <w:t xml:space="preserve"> (a)</w:t>
      </w:r>
      <w:r w:rsidR="001812F2" w:rsidRPr="000822B1">
        <w:rPr>
          <w:rFonts w:ascii="Calibri" w:hAnsi="Calibri" w:cs="Calibri"/>
          <w:sz w:val="20"/>
          <w:szCs w:val="20"/>
        </w:rPr>
        <w:t xml:space="preserve"> Professor</w:t>
      </w:r>
      <w:r>
        <w:rPr>
          <w:rFonts w:ascii="Calibri" w:hAnsi="Calibri" w:cs="Calibri"/>
          <w:sz w:val="20"/>
          <w:szCs w:val="20"/>
        </w:rPr>
        <w:t xml:space="preserve"> (a)</w:t>
      </w:r>
      <w:r w:rsidR="001812F2" w:rsidRPr="000822B1">
        <w:rPr>
          <w:rFonts w:ascii="Calibri" w:hAnsi="Calibri" w:cs="Calibri"/>
          <w:sz w:val="20"/>
          <w:szCs w:val="20"/>
        </w:rPr>
        <w:t xml:space="preserve"> Orientador</w:t>
      </w:r>
      <w:r>
        <w:rPr>
          <w:rFonts w:ascii="Calibri" w:hAnsi="Calibri" w:cs="Calibri"/>
          <w:sz w:val="20"/>
          <w:szCs w:val="20"/>
        </w:rPr>
        <w:t xml:space="preserve"> (a)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  <w:r w:rsidRPr="000822B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</w:p>
    <w:p w:rsidR="00CF59B5" w:rsidRDefault="00CF59B5" w:rsidP="00CF59B5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</w:t>
      </w:r>
    </w:p>
    <w:p w:rsidR="00CF59B5" w:rsidRDefault="00CF59B5" w:rsidP="00CF59B5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Assinatura do (a) Professor (a) </w:t>
      </w:r>
      <w:proofErr w:type="spellStart"/>
      <w:r>
        <w:rPr>
          <w:rFonts w:ascii="Calibri" w:hAnsi="Calibri" w:cs="Calibri"/>
          <w:sz w:val="20"/>
          <w:szCs w:val="20"/>
        </w:rPr>
        <w:t>Co-Orientador</w:t>
      </w:r>
      <w:proofErr w:type="spellEnd"/>
      <w:r>
        <w:rPr>
          <w:rFonts w:ascii="Calibri" w:hAnsi="Calibri" w:cs="Calibri"/>
          <w:sz w:val="20"/>
          <w:szCs w:val="20"/>
        </w:rPr>
        <w:t xml:space="preserve"> (a) da UPE</w:t>
      </w:r>
    </w:p>
    <w:p w:rsidR="00CF59B5" w:rsidRDefault="00CF59B5" w:rsidP="00CF59B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(quando for necessário)</w:t>
      </w:r>
    </w:p>
    <w:p w:rsidR="00CF59B5" w:rsidRDefault="00CF59B5" w:rsidP="00D0320D">
      <w:pPr>
        <w:ind w:left="4248"/>
        <w:jc w:val="right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ind w:left="4248"/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</w:t>
      </w:r>
    </w:p>
    <w:p w:rsidR="001812F2" w:rsidRPr="000822B1" w:rsidRDefault="00CF59B5" w:rsidP="00CF59B5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1812F2" w:rsidRPr="000822B1">
        <w:rPr>
          <w:rFonts w:ascii="Calibri" w:hAnsi="Calibri" w:cs="Calibri"/>
          <w:sz w:val="20"/>
          <w:szCs w:val="20"/>
        </w:rPr>
        <w:t>Visto do</w:t>
      </w:r>
      <w:r>
        <w:rPr>
          <w:rFonts w:ascii="Calibri" w:hAnsi="Calibri" w:cs="Calibri"/>
          <w:sz w:val="20"/>
          <w:szCs w:val="20"/>
        </w:rPr>
        <w:t xml:space="preserve"> (a)</w:t>
      </w:r>
      <w:r w:rsidR="001812F2" w:rsidRPr="000822B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812F2" w:rsidRPr="000822B1">
        <w:rPr>
          <w:rFonts w:ascii="Calibri" w:hAnsi="Calibri" w:cs="Calibri"/>
          <w:sz w:val="20"/>
          <w:szCs w:val="20"/>
        </w:rPr>
        <w:t>Coordenador</w:t>
      </w:r>
      <w:r>
        <w:rPr>
          <w:rFonts w:ascii="Calibri" w:hAnsi="Calibri" w:cs="Calibri"/>
          <w:sz w:val="20"/>
          <w:szCs w:val="20"/>
        </w:rPr>
        <w:t>(</w:t>
      </w:r>
      <w:proofErr w:type="gramEnd"/>
      <w:r>
        <w:rPr>
          <w:rFonts w:ascii="Calibri" w:hAnsi="Calibri" w:cs="Calibri"/>
          <w:sz w:val="20"/>
          <w:szCs w:val="20"/>
        </w:rPr>
        <w:t>a)</w:t>
      </w:r>
      <w:r w:rsidR="001812F2" w:rsidRPr="000822B1">
        <w:rPr>
          <w:rFonts w:ascii="Calibri" w:hAnsi="Calibri" w:cs="Calibri"/>
          <w:sz w:val="20"/>
          <w:szCs w:val="20"/>
        </w:rPr>
        <w:t xml:space="preserve"> de Curso ou de Graduação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Nome completo:</w:t>
      </w:r>
      <w:r w:rsidRPr="000822B1">
        <w:rPr>
          <w:rFonts w:ascii="Calibri" w:hAnsi="Calibri" w:cs="Calibri"/>
          <w:sz w:val="20"/>
          <w:szCs w:val="20"/>
        </w:rPr>
        <w:tab/>
        <w:t>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Endereço: ______________________________________________________________________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______________________________________________________________________________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Identidade:</w:t>
      </w:r>
      <w:r w:rsidR="00072D76">
        <w:rPr>
          <w:rFonts w:ascii="Calibri" w:hAnsi="Calibri" w:cs="Calibri"/>
          <w:sz w:val="20"/>
          <w:szCs w:val="20"/>
        </w:rPr>
        <w:t xml:space="preserve"> ________________________ </w:t>
      </w:r>
      <w:r w:rsidRPr="000822B1">
        <w:rPr>
          <w:rFonts w:ascii="Calibri" w:hAnsi="Calibri" w:cs="Calibri"/>
          <w:sz w:val="20"/>
          <w:szCs w:val="20"/>
        </w:rPr>
        <w:t xml:space="preserve">Órgão </w:t>
      </w:r>
      <w:r w:rsidR="00CF59B5">
        <w:rPr>
          <w:rFonts w:ascii="Calibri" w:hAnsi="Calibri" w:cs="Calibri"/>
          <w:sz w:val="20"/>
          <w:szCs w:val="20"/>
        </w:rPr>
        <w:t>Emissor: __________</w:t>
      </w:r>
      <w:proofErr w:type="gramStart"/>
      <w:r w:rsidR="00CF59B5">
        <w:rPr>
          <w:rFonts w:ascii="Calibri" w:hAnsi="Calibri" w:cs="Calibri"/>
          <w:sz w:val="20"/>
          <w:szCs w:val="20"/>
        </w:rPr>
        <w:t xml:space="preserve">  </w:t>
      </w:r>
      <w:proofErr w:type="gramEnd"/>
      <w:r w:rsidR="00CF59B5">
        <w:rPr>
          <w:rFonts w:ascii="Calibri" w:hAnsi="Calibri" w:cs="Calibri"/>
          <w:sz w:val="20"/>
          <w:szCs w:val="20"/>
        </w:rPr>
        <w:t>UF:_________ Data da Expedição</w:t>
      </w:r>
      <w:r w:rsidR="00072D76">
        <w:rPr>
          <w:rFonts w:ascii="Calibri" w:hAnsi="Calibri" w:cs="Calibri"/>
          <w:sz w:val="20"/>
          <w:szCs w:val="20"/>
        </w:rPr>
        <w:t>:__________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CPF: ____________________</w:t>
      </w:r>
      <w:proofErr w:type="gramStart"/>
      <w:r w:rsidRPr="000822B1">
        <w:rPr>
          <w:rFonts w:ascii="Calibri" w:hAnsi="Calibri" w:cs="Calibri"/>
          <w:sz w:val="20"/>
          <w:szCs w:val="20"/>
        </w:rPr>
        <w:t xml:space="preserve">   </w:t>
      </w:r>
      <w:proofErr w:type="gramEnd"/>
      <w:r w:rsidRPr="000822B1">
        <w:rPr>
          <w:rFonts w:ascii="Calibri" w:hAnsi="Calibri" w:cs="Calibri"/>
          <w:sz w:val="20"/>
          <w:szCs w:val="20"/>
        </w:rPr>
        <w:t>E-mail: _______________________________________________</w:t>
      </w: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>
      <w:pPr>
        <w:rPr>
          <w:rFonts w:ascii="Calibri" w:hAnsi="Calibri" w:cs="Calibri"/>
          <w:sz w:val="20"/>
          <w:szCs w:val="20"/>
        </w:rPr>
      </w:pPr>
    </w:p>
    <w:sectPr w:rsidR="001812F2" w:rsidRPr="000822B1" w:rsidSect="00F07B03">
      <w:headerReference w:type="default" r:id="rId6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02" w:rsidRDefault="00DB2602">
      <w:r>
        <w:separator/>
      </w:r>
    </w:p>
  </w:endnote>
  <w:endnote w:type="continuationSeparator" w:id="0">
    <w:p w:rsidR="00DB2602" w:rsidRDefault="00DB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02" w:rsidRDefault="00DB2602">
      <w:r>
        <w:separator/>
      </w:r>
    </w:p>
  </w:footnote>
  <w:footnote w:type="continuationSeparator" w:id="0">
    <w:p w:rsidR="00DB2602" w:rsidRDefault="00DB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F2" w:rsidRDefault="00D7727B" w:rsidP="00D7727B">
    <w:pPr>
      <w:pStyle w:val="Cabealho"/>
    </w:pPr>
    <w:r w:rsidRPr="00D7727B">
      <w:rPr>
        <w:noProof/>
      </w:rPr>
      <w:drawing>
        <wp:inline distT="0" distB="0" distL="0" distR="0">
          <wp:extent cx="664762" cy="381663"/>
          <wp:effectExtent l="19050" t="0" r="1988" b="0"/>
          <wp:docPr id="2" name="Imagem 1" descr="prograd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grad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76" cy="38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 w:rsidR="00FB416C"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46150" cy="437515"/>
          <wp:effectExtent l="19050" t="0" r="6350" b="0"/>
          <wp:docPr id="1" name="Imagem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620B"/>
    <w:rsid w:val="00032F7A"/>
    <w:rsid w:val="00072D76"/>
    <w:rsid w:val="000822B1"/>
    <w:rsid w:val="000E6121"/>
    <w:rsid w:val="001812F2"/>
    <w:rsid w:val="001E3C8A"/>
    <w:rsid w:val="001E7088"/>
    <w:rsid w:val="002C77E3"/>
    <w:rsid w:val="00497F14"/>
    <w:rsid w:val="0050252A"/>
    <w:rsid w:val="005B12F0"/>
    <w:rsid w:val="00600ECA"/>
    <w:rsid w:val="006175C0"/>
    <w:rsid w:val="007D2373"/>
    <w:rsid w:val="0082645E"/>
    <w:rsid w:val="008E4F9A"/>
    <w:rsid w:val="009C15D6"/>
    <w:rsid w:val="00A83746"/>
    <w:rsid w:val="00AA3A4C"/>
    <w:rsid w:val="00AB4186"/>
    <w:rsid w:val="00B50C62"/>
    <w:rsid w:val="00BA06A0"/>
    <w:rsid w:val="00BD7F10"/>
    <w:rsid w:val="00C54918"/>
    <w:rsid w:val="00CE670E"/>
    <w:rsid w:val="00CF59B5"/>
    <w:rsid w:val="00CF6163"/>
    <w:rsid w:val="00D0320D"/>
    <w:rsid w:val="00D7727B"/>
    <w:rsid w:val="00D92849"/>
    <w:rsid w:val="00DB2602"/>
    <w:rsid w:val="00E4424D"/>
    <w:rsid w:val="00E6608F"/>
    <w:rsid w:val="00EA477B"/>
    <w:rsid w:val="00EF620B"/>
    <w:rsid w:val="00F07B03"/>
    <w:rsid w:val="00F41985"/>
    <w:rsid w:val="00F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0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320D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B2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1Char">
    <w:name w:val="Título 1 Char"/>
    <w:link w:val="Ttulo1"/>
    <w:uiPriority w:val="99"/>
    <w:locked/>
    <w:rsid w:val="00D0320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0320D"/>
    <w:pPr>
      <w:spacing w:after="120"/>
    </w:pPr>
  </w:style>
  <w:style w:type="character" w:customStyle="1" w:styleId="BodyTextChar">
    <w:name w:val="Body Text Char"/>
    <w:uiPriority w:val="99"/>
    <w:semiHidden/>
    <w:rsid w:val="006B2EDF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D032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320D"/>
    <w:rPr>
      <w:sz w:val="0"/>
      <w:szCs w:val="0"/>
    </w:rPr>
  </w:style>
  <w:style w:type="character" w:customStyle="1" w:styleId="BalloonTextChar">
    <w:name w:val="Balloon Text Char"/>
    <w:uiPriority w:val="99"/>
    <w:semiHidden/>
    <w:rsid w:val="006B2EDF"/>
    <w:rPr>
      <w:rFonts w:ascii="Times New Roman" w:hAnsi="Times New Roman"/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locked/>
    <w:rsid w:val="00D032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B2ED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B2EDF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62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e.br/index.php?option=com_banners&amp;task=click&amp;bid=27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d&#234;nia\Monitoria\Formul&#225;rio%204%20-%20Doce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4 - Docente</Template>
  <TotalTime>15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71269703404</dc:creator>
  <cp:lastModifiedBy>38736306487</cp:lastModifiedBy>
  <cp:revision>6</cp:revision>
  <dcterms:created xsi:type="dcterms:W3CDTF">2013-11-28T16:31:00Z</dcterms:created>
  <dcterms:modified xsi:type="dcterms:W3CDTF">2014-12-03T12:01:00Z</dcterms:modified>
</cp:coreProperties>
</file>